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A6" w:rsidRPr="00A47AA7" w:rsidRDefault="003318A6" w:rsidP="006B3548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bookmarkStart w:id="0" w:name="_GoBack"/>
      <w:bookmarkEnd w:id="0"/>
    </w:p>
    <w:sectPr w:rsidR="003318A6" w:rsidRPr="00A47AA7" w:rsidSect="00CE162C">
      <w:headerReference w:type="default" r:id="rId8"/>
      <w:pgSz w:w="11906" w:h="16838"/>
      <w:pgMar w:top="3234" w:right="991" w:bottom="1134" w:left="88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AE" w:rsidRDefault="00EB7FAE" w:rsidP="00B868CF">
      <w:r>
        <w:separator/>
      </w:r>
    </w:p>
  </w:endnote>
  <w:endnote w:type="continuationSeparator" w:id="0">
    <w:p w:rsidR="00EB7FAE" w:rsidRDefault="00EB7FAE" w:rsidP="00B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AE" w:rsidRDefault="00EB7FAE" w:rsidP="00B868CF">
      <w:r>
        <w:separator/>
      </w:r>
    </w:p>
  </w:footnote>
  <w:footnote w:type="continuationSeparator" w:id="0">
    <w:p w:rsidR="00EB7FAE" w:rsidRDefault="00EB7FAE" w:rsidP="00B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Y="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7"/>
      <w:gridCol w:w="2427"/>
      <w:gridCol w:w="1742"/>
      <w:gridCol w:w="3087"/>
    </w:tblGrid>
    <w:tr w:rsidR="009D3020" w:rsidRPr="00C91EA8" w:rsidTr="009D3020">
      <w:trPr>
        <w:trHeight w:val="1407"/>
      </w:trPr>
      <w:tc>
        <w:tcPr>
          <w:tcW w:w="2777" w:type="dxa"/>
        </w:tcPr>
        <w:p w:rsidR="002C519A" w:rsidRPr="00C91EA8" w:rsidRDefault="002C519A" w:rsidP="009D3020">
          <w:pPr>
            <w:rPr>
              <w:rFonts w:asciiTheme="minorHAnsi" w:hAnsiTheme="minorHAnsi" w:cstheme="minorHAnsi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52070</wp:posOffset>
                </wp:positionV>
                <wp:extent cx="781050" cy="788254"/>
                <wp:effectExtent l="0" t="0" r="0" b="0"/>
                <wp:wrapNone/>
                <wp:docPr id="1" name="Immagine 0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01 (2)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8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7" w:type="dxa"/>
        </w:tcPr>
        <w:p w:rsidR="002C519A" w:rsidRPr="00C91EA8" w:rsidRDefault="002C519A" w:rsidP="009D3020">
          <w:pPr>
            <w:spacing w:before="24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26625" cy="552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38" cy="56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2" w:type="dxa"/>
        </w:tcPr>
        <w:p w:rsidR="002C519A" w:rsidRPr="00C91EA8" w:rsidRDefault="002C519A" w:rsidP="009D3020">
          <w:pPr>
            <w:spacing w:before="240" w:after="24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96265" cy="67179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41" cy="68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D3020">
            <w:rPr>
              <w:rFonts w:asciiTheme="minorHAnsi" w:hAnsiTheme="minorHAnsi" w:cstheme="minorHAnsi"/>
            </w:rPr>
            <w:t xml:space="preserve">     </w:t>
          </w:r>
        </w:p>
      </w:tc>
      <w:tc>
        <w:tcPr>
          <w:tcW w:w="3087" w:type="dxa"/>
        </w:tcPr>
        <w:p w:rsidR="002C519A" w:rsidRDefault="002C519A" w:rsidP="009D3020">
          <w:pPr>
            <w:spacing w:before="240" w:after="240"/>
            <w:rPr>
              <w:rFonts w:asciiTheme="minorHAnsi" w:hAnsiTheme="minorHAnsi" w:cstheme="minorHAnsi"/>
            </w:rPr>
          </w:pPr>
          <w:r w:rsidRPr="00471B91">
            <w:rPr>
              <w:noProof/>
              <w:sz w:val="12"/>
            </w:rPr>
            <w:drawing>
              <wp:inline distT="0" distB="0" distL="0" distR="0">
                <wp:extent cx="435850" cy="600075"/>
                <wp:effectExtent l="0" t="0" r="0" b="0"/>
                <wp:docPr id="4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791" cy="62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D3020">
            <w:rPr>
              <w:rFonts w:asciiTheme="minorHAnsi" w:hAnsiTheme="minorHAnsi" w:cstheme="minorHAnsi"/>
            </w:rPr>
            <w:t xml:space="preserve">                   </w:t>
          </w:r>
          <w:r w:rsidR="009D3020">
            <w:rPr>
              <w:noProof/>
            </w:rPr>
            <w:drawing>
              <wp:inline distT="0" distB="0" distL="0" distR="0" wp14:anchorId="11586A39" wp14:editId="089FD888">
                <wp:extent cx="614680" cy="614680"/>
                <wp:effectExtent l="0" t="0" r="0" b="0"/>
                <wp:docPr id="6" name="Immagine 6" descr="https://www.avespucci.edu.it/wp-content/uploads/2019/06/TUV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avespucci.edu.it/wp-content/uploads/2019/06/TUV-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020" w:rsidRDefault="009D3020" w:rsidP="009D3020">
          <w:pPr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>
            <w:rPr>
              <w:rFonts w:asciiTheme="minorHAnsi" w:hAnsiTheme="minorHAnsi" w:cstheme="minorHAnsi"/>
              <w:sz w:val="14"/>
              <w:szCs w:val="14"/>
            </w:rPr>
            <w:t xml:space="preserve">                                                       </w:t>
          </w:r>
          <w:r w:rsidRPr="009D3020">
            <w:rPr>
              <w:rFonts w:asciiTheme="minorHAnsi" w:hAnsiTheme="minorHAnsi" w:cstheme="minorHAnsi"/>
              <w:sz w:val="14"/>
              <w:szCs w:val="14"/>
            </w:rPr>
            <w:t xml:space="preserve">CERTIFICATO N. 50 </w:t>
          </w:r>
        </w:p>
        <w:p w:rsidR="009D3020" w:rsidRPr="009D3020" w:rsidRDefault="009D3020" w:rsidP="009D3020">
          <w:pPr>
            <w:jc w:val="right"/>
            <w:rPr>
              <w:rFonts w:asciiTheme="minorHAnsi" w:hAnsiTheme="minorHAnsi" w:cstheme="minorHAnsi"/>
              <w:sz w:val="14"/>
              <w:szCs w:val="14"/>
            </w:rPr>
          </w:pPr>
          <w:r>
            <w:rPr>
              <w:rFonts w:asciiTheme="minorHAnsi" w:hAnsiTheme="minorHAnsi" w:cstheme="minorHAnsi"/>
              <w:sz w:val="14"/>
              <w:szCs w:val="14"/>
            </w:rPr>
            <w:t xml:space="preserve">  </w:t>
          </w:r>
          <w:r w:rsidRPr="009D3020">
            <w:rPr>
              <w:rFonts w:asciiTheme="minorHAnsi" w:hAnsiTheme="minorHAnsi" w:cstheme="minorHAnsi"/>
              <w:sz w:val="14"/>
              <w:szCs w:val="14"/>
            </w:rPr>
            <w:t>100 14484 – REV.004</w:t>
          </w:r>
        </w:p>
      </w:tc>
    </w:tr>
    <w:tr w:rsidR="002C519A" w:rsidRPr="005F5B43" w:rsidTr="009D3020">
      <w:trPr>
        <w:trHeight w:val="1852"/>
      </w:trPr>
      <w:tc>
        <w:tcPr>
          <w:tcW w:w="10033" w:type="dxa"/>
          <w:gridSpan w:val="4"/>
        </w:tcPr>
        <w:p w:rsidR="002C519A" w:rsidRPr="00F415AC" w:rsidRDefault="002C519A" w:rsidP="00CE162C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F415AC">
            <w:rPr>
              <w:rFonts w:ascii="Calibri" w:hAnsi="Calibri" w:cs="Calibri"/>
              <w:b/>
              <w:sz w:val="32"/>
              <w:szCs w:val="32"/>
            </w:rPr>
            <w:t>ISTITUTO DI ISTRUZIONE SUPERIORE “LEONARDO DA VINCI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” TRAPANI </w:t>
          </w:r>
        </w:p>
        <w:p w:rsidR="002C519A" w:rsidRPr="00933619" w:rsidRDefault="002C519A" w:rsidP="00CE162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933619">
            <w:rPr>
              <w:rFonts w:ascii="Calibri" w:hAnsi="Calibri" w:cs="Calibri"/>
              <w:b/>
              <w:sz w:val="28"/>
              <w:szCs w:val="28"/>
            </w:rPr>
            <w:t>ISTITUTO TECNICO SETTORE TECNOLOGICO</w:t>
          </w:r>
        </w:p>
        <w:p w:rsidR="002C519A" w:rsidRPr="00700994" w:rsidRDefault="002C519A" w:rsidP="00CE162C">
          <w:pPr>
            <w:jc w:val="center"/>
            <w:rPr>
              <w:rFonts w:ascii="Calibri" w:hAnsi="Calibri" w:cs="Calibri"/>
              <w:bCs/>
              <w:i/>
              <w:iCs/>
            </w:rPr>
          </w:pPr>
          <w:r w:rsidRPr="00700994">
            <w:rPr>
              <w:rFonts w:ascii="Calibri" w:hAnsi="Calibri" w:cs="Calibri"/>
              <w:bCs/>
              <w:i/>
              <w:iCs/>
            </w:rPr>
            <w:t>Elettronica e Elettrotecnica - Informatica e Telecomunicazioni -Tra</w:t>
          </w:r>
          <w:r w:rsidR="00B5287E">
            <w:rPr>
              <w:rFonts w:ascii="Calibri" w:hAnsi="Calibri" w:cs="Calibri"/>
              <w:bCs/>
              <w:i/>
              <w:iCs/>
            </w:rPr>
            <w:t>s</w:t>
          </w:r>
          <w:r w:rsidRPr="00700994">
            <w:rPr>
              <w:rFonts w:ascii="Calibri" w:hAnsi="Calibri" w:cs="Calibri"/>
              <w:bCs/>
              <w:i/>
              <w:iCs/>
            </w:rPr>
            <w:t>porti e logistica</w:t>
          </w:r>
        </w:p>
        <w:p w:rsidR="002C519A" w:rsidRDefault="002C519A" w:rsidP="00CE162C">
          <w:pPr>
            <w:jc w:val="center"/>
            <w:rPr>
              <w:rFonts w:ascii="Calibri" w:hAnsi="Calibri" w:cs="Calibri"/>
              <w:i/>
            </w:rPr>
          </w:pPr>
          <w:r w:rsidRPr="00F415AC">
            <w:rPr>
              <w:rFonts w:ascii="Calibri" w:hAnsi="Calibri" w:cs="Calibri"/>
              <w:i/>
            </w:rPr>
            <w:t>C.M. TPIS01800P –C.F.80004460814</w:t>
          </w:r>
        </w:p>
        <w:p w:rsidR="002C519A" w:rsidRDefault="002C519A" w:rsidP="00CE162C">
          <w:pPr>
            <w:jc w:val="center"/>
            <w:rPr>
              <w:rFonts w:ascii="Calibri" w:hAnsi="Calibri" w:cs="Calibri"/>
              <w:i/>
              <w:sz w:val="20"/>
              <w:szCs w:val="20"/>
            </w:rPr>
          </w:pPr>
          <w:r w:rsidRPr="00700994">
            <w:rPr>
              <w:rFonts w:ascii="Calibri" w:hAnsi="Calibri" w:cs="Calibri"/>
              <w:i/>
              <w:sz w:val="20"/>
              <w:szCs w:val="20"/>
            </w:rPr>
            <w:t>Piazza XXI Aprile- 91100 TRAPANI-tel.092329498</w:t>
          </w:r>
        </w:p>
        <w:p w:rsidR="002C519A" w:rsidRPr="00243877" w:rsidRDefault="002C519A" w:rsidP="00A47AA7">
          <w:pPr>
            <w:jc w:val="center"/>
            <w:rPr>
              <w:rFonts w:ascii="Calibri" w:hAnsi="Calibri" w:cs="Calibri"/>
              <w:i/>
              <w:sz w:val="20"/>
              <w:szCs w:val="20"/>
              <w:lang w:val="fr-FR"/>
            </w:rPr>
          </w:pPr>
          <w:proofErr w:type="gramStart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>email:</w:t>
          </w:r>
          <w:proofErr w:type="gramEnd"/>
          <w:hyperlink r:id="rId6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pec: </w:t>
          </w:r>
          <w:hyperlink r:id="rId7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tpis01800p@pec.istruzione.it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– www.isdavincitorre.</w:t>
          </w:r>
          <w:r w:rsidR="00A47AA7">
            <w:rPr>
              <w:rFonts w:ascii="Calibri" w:hAnsi="Calibri" w:cs="Calibri"/>
              <w:i/>
              <w:sz w:val="20"/>
              <w:szCs w:val="20"/>
              <w:lang w:val="fr-FR"/>
            </w:rPr>
            <w:t>edu.it</w:t>
          </w:r>
        </w:p>
      </w:tc>
    </w:tr>
  </w:tbl>
  <w:p w:rsidR="002C519A" w:rsidRPr="00243877" w:rsidRDefault="002C519A" w:rsidP="00CE162C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A464721"/>
    <w:multiLevelType w:val="multilevel"/>
    <w:tmpl w:val="53FAFE06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937B1"/>
    <w:multiLevelType w:val="multilevel"/>
    <w:tmpl w:val="A992C86A"/>
    <w:styleLink w:val="Elencocorrente6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C6F"/>
    <w:multiLevelType w:val="multilevel"/>
    <w:tmpl w:val="36329708"/>
    <w:styleLink w:val="Elencocorrente9"/>
    <w:lvl w:ilvl="0">
      <w:start w:val="1"/>
      <w:numFmt w:val="decimal"/>
      <w:lvlText w:val=" Punto n. %1 –"/>
      <w:lvlJc w:val="center"/>
      <w:pPr>
        <w:ind w:left="11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6511"/>
    <w:multiLevelType w:val="multilevel"/>
    <w:tmpl w:val="3A08C6D0"/>
    <w:styleLink w:val="Elencocorrent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33402"/>
    <w:multiLevelType w:val="hybridMultilevel"/>
    <w:tmpl w:val="5DFAD970"/>
    <w:lvl w:ilvl="0" w:tplc="2B4EDEDE">
      <w:start w:val="1"/>
      <w:numFmt w:val="decimal"/>
      <w:lvlText w:val="%1."/>
      <w:lvlJc w:val="left"/>
      <w:pPr>
        <w:ind w:left="760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85354B2"/>
    <w:multiLevelType w:val="hybridMultilevel"/>
    <w:tmpl w:val="F08E3216"/>
    <w:lvl w:ilvl="0" w:tplc="E414925C">
      <w:start w:val="1"/>
      <w:numFmt w:val="decimal"/>
      <w:lvlText w:val="%1."/>
      <w:lvlJc w:val="left"/>
      <w:pPr>
        <w:ind w:left="1154" w:hanging="348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it-IT" w:eastAsia="en-US" w:bidi="ar-SA"/>
      </w:rPr>
    </w:lvl>
    <w:lvl w:ilvl="1" w:tplc="59F809A6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8C72577C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3" w:tplc="9CB40D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E1F0740C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53DC7AB4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A8568BDE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387C79D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64C0C50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8E96509"/>
    <w:multiLevelType w:val="multilevel"/>
    <w:tmpl w:val="82FEB5A0"/>
    <w:styleLink w:val="Elencocorrente10"/>
    <w:lvl w:ilvl="0">
      <w:start w:val="1"/>
      <w:numFmt w:val="decimal"/>
      <w:lvlText w:val=" Punto n. %1 –"/>
      <w:lvlJc w:val="center"/>
      <w:pPr>
        <w:ind w:left="11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18D1"/>
    <w:multiLevelType w:val="multilevel"/>
    <w:tmpl w:val="7ACE96C4"/>
    <w:styleLink w:val="Elencocorrente7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56B1"/>
    <w:multiLevelType w:val="hybridMultilevel"/>
    <w:tmpl w:val="21C84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2E09"/>
    <w:multiLevelType w:val="hybridMultilevel"/>
    <w:tmpl w:val="9F82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773E"/>
    <w:multiLevelType w:val="multilevel"/>
    <w:tmpl w:val="68A880AC"/>
    <w:styleLink w:val="Elencocorrente8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8BC"/>
    <w:multiLevelType w:val="hybridMultilevel"/>
    <w:tmpl w:val="922082FE"/>
    <w:lvl w:ilvl="0" w:tplc="2884B4EA">
      <w:start w:val="1"/>
      <w:numFmt w:val="decimal"/>
      <w:lvlText w:val=" Punto n. %1 –"/>
      <w:lvlJc w:val="center"/>
      <w:pPr>
        <w:ind w:left="112" w:firstLine="1022"/>
      </w:pPr>
      <w:rPr>
        <w:rFonts w:hint="default"/>
      </w:rPr>
    </w:lvl>
    <w:lvl w:ilvl="1" w:tplc="C5866302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1927"/>
    <w:multiLevelType w:val="hybridMultilevel"/>
    <w:tmpl w:val="374EF40A"/>
    <w:lvl w:ilvl="0" w:tplc="DF6A8F8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4C089E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2EAE1BE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BEEC16B2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16ECE16A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3D08BC0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8D12517A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3AD8BE1C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BA362AF4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7353FE"/>
    <w:multiLevelType w:val="multilevel"/>
    <w:tmpl w:val="6FAA6F36"/>
    <w:styleLink w:val="Elencocorrente4"/>
    <w:lvl w:ilvl="0">
      <w:start w:val="1"/>
      <w:numFmt w:val="decimal"/>
      <w:lvlText w:val="Punto n.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551F1"/>
    <w:multiLevelType w:val="hybridMultilevel"/>
    <w:tmpl w:val="4A8A2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FEB"/>
    <w:multiLevelType w:val="hybridMultilevel"/>
    <w:tmpl w:val="BDFE72E2"/>
    <w:lvl w:ilvl="0" w:tplc="A17A3FB6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BEC6D86">
      <w:numFmt w:val="bullet"/>
      <w:lvlText w:val="•"/>
      <w:lvlJc w:val="left"/>
      <w:pPr>
        <w:ind w:left="1554" w:hanging="361"/>
      </w:pPr>
      <w:rPr>
        <w:rFonts w:hint="default"/>
        <w:lang w:val="it-IT" w:eastAsia="en-US" w:bidi="ar-SA"/>
      </w:rPr>
    </w:lvl>
    <w:lvl w:ilvl="2" w:tplc="0E2C0EB6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A79216B0">
      <w:numFmt w:val="bullet"/>
      <w:lvlText w:val="•"/>
      <w:lvlJc w:val="left"/>
      <w:pPr>
        <w:ind w:left="3543" w:hanging="361"/>
      </w:pPr>
      <w:rPr>
        <w:rFonts w:hint="default"/>
        <w:lang w:val="it-IT" w:eastAsia="en-US" w:bidi="ar-SA"/>
      </w:rPr>
    </w:lvl>
    <w:lvl w:ilvl="4" w:tplc="A2AAEE8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D98EBA06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F0E060F4">
      <w:numFmt w:val="bullet"/>
      <w:lvlText w:val="•"/>
      <w:lvlJc w:val="left"/>
      <w:pPr>
        <w:ind w:left="6527" w:hanging="361"/>
      </w:pPr>
      <w:rPr>
        <w:rFonts w:hint="default"/>
        <w:lang w:val="it-IT" w:eastAsia="en-US" w:bidi="ar-SA"/>
      </w:rPr>
    </w:lvl>
    <w:lvl w:ilvl="7" w:tplc="0EC4E3BA">
      <w:numFmt w:val="bullet"/>
      <w:lvlText w:val="•"/>
      <w:lvlJc w:val="left"/>
      <w:pPr>
        <w:ind w:left="7522" w:hanging="361"/>
      </w:pPr>
      <w:rPr>
        <w:rFonts w:hint="default"/>
        <w:lang w:val="it-IT" w:eastAsia="en-US" w:bidi="ar-SA"/>
      </w:rPr>
    </w:lvl>
    <w:lvl w:ilvl="8" w:tplc="10500DC8">
      <w:numFmt w:val="bullet"/>
      <w:lvlText w:val="•"/>
      <w:lvlJc w:val="left"/>
      <w:pPr>
        <w:ind w:left="8517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39B33D22"/>
    <w:multiLevelType w:val="hybridMultilevel"/>
    <w:tmpl w:val="20B2A074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93D0D"/>
    <w:multiLevelType w:val="multilevel"/>
    <w:tmpl w:val="B7B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F46C2"/>
    <w:multiLevelType w:val="hybridMultilevel"/>
    <w:tmpl w:val="9DE01B9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3282621"/>
    <w:multiLevelType w:val="hybridMultilevel"/>
    <w:tmpl w:val="CE8C798A"/>
    <w:lvl w:ilvl="0" w:tplc="105053D4">
      <w:start w:val="1"/>
      <w:numFmt w:val="lowerLetter"/>
      <w:lvlText w:val="%1)"/>
      <w:lvlJc w:val="left"/>
      <w:pPr>
        <w:ind w:left="341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0C876E">
      <w:numFmt w:val="bullet"/>
      <w:lvlText w:val="•"/>
      <w:lvlJc w:val="left"/>
      <w:pPr>
        <w:ind w:left="8220" w:hanging="223"/>
      </w:pPr>
      <w:rPr>
        <w:rFonts w:hint="default"/>
        <w:lang w:val="it-IT" w:eastAsia="en-US" w:bidi="ar-SA"/>
      </w:rPr>
    </w:lvl>
    <w:lvl w:ilvl="2" w:tplc="25E2B96C">
      <w:numFmt w:val="bullet"/>
      <w:lvlText w:val="•"/>
      <w:lvlJc w:val="left"/>
      <w:pPr>
        <w:ind w:left="8479" w:hanging="223"/>
      </w:pPr>
      <w:rPr>
        <w:rFonts w:hint="default"/>
        <w:lang w:val="it-IT" w:eastAsia="en-US" w:bidi="ar-SA"/>
      </w:rPr>
    </w:lvl>
    <w:lvl w:ilvl="3" w:tplc="0E182494">
      <w:numFmt w:val="bullet"/>
      <w:lvlText w:val="•"/>
      <w:lvlJc w:val="left"/>
      <w:pPr>
        <w:ind w:left="8738" w:hanging="223"/>
      </w:pPr>
      <w:rPr>
        <w:rFonts w:hint="default"/>
        <w:lang w:val="it-IT" w:eastAsia="en-US" w:bidi="ar-SA"/>
      </w:rPr>
    </w:lvl>
    <w:lvl w:ilvl="4" w:tplc="A65A4192">
      <w:numFmt w:val="bullet"/>
      <w:lvlText w:val="•"/>
      <w:lvlJc w:val="left"/>
      <w:pPr>
        <w:ind w:left="8997" w:hanging="223"/>
      </w:pPr>
      <w:rPr>
        <w:rFonts w:hint="default"/>
        <w:lang w:val="it-IT" w:eastAsia="en-US" w:bidi="ar-SA"/>
      </w:rPr>
    </w:lvl>
    <w:lvl w:ilvl="5" w:tplc="EC6A20EC">
      <w:numFmt w:val="bullet"/>
      <w:lvlText w:val="•"/>
      <w:lvlJc w:val="left"/>
      <w:pPr>
        <w:ind w:left="9256" w:hanging="223"/>
      </w:pPr>
      <w:rPr>
        <w:rFonts w:hint="default"/>
        <w:lang w:val="it-IT" w:eastAsia="en-US" w:bidi="ar-SA"/>
      </w:rPr>
    </w:lvl>
    <w:lvl w:ilvl="6" w:tplc="5E2C2EAE">
      <w:numFmt w:val="bullet"/>
      <w:lvlText w:val="•"/>
      <w:lvlJc w:val="left"/>
      <w:pPr>
        <w:ind w:left="9515" w:hanging="223"/>
      </w:pPr>
      <w:rPr>
        <w:rFonts w:hint="default"/>
        <w:lang w:val="it-IT" w:eastAsia="en-US" w:bidi="ar-SA"/>
      </w:rPr>
    </w:lvl>
    <w:lvl w:ilvl="7" w:tplc="2F58AE30">
      <w:numFmt w:val="bullet"/>
      <w:lvlText w:val="•"/>
      <w:lvlJc w:val="left"/>
      <w:pPr>
        <w:ind w:left="9774" w:hanging="223"/>
      </w:pPr>
      <w:rPr>
        <w:rFonts w:hint="default"/>
        <w:lang w:val="it-IT" w:eastAsia="en-US" w:bidi="ar-SA"/>
      </w:rPr>
    </w:lvl>
    <w:lvl w:ilvl="8" w:tplc="FD5418A4">
      <w:numFmt w:val="bullet"/>
      <w:lvlText w:val="•"/>
      <w:lvlJc w:val="left"/>
      <w:pPr>
        <w:ind w:left="10033" w:hanging="223"/>
      </w:pPr>
      <w:rPr>
        <w:rFonts w:hint="default"/>
        <w:lang w:val="it-IT" w:eastAsia="en-US" w:bidi="ar-SA"/>
      </w:rPr>
    </w:lvl>
  </w:abstractNum>
  <w:abstractNum w:abstractNumId="22" w15:restartNumberingAfterBreak="0">
    <w:nsid w:val="4A2528E4"/>
    <w:multiLevelType w:val="hybridMultilevel"/>
    <w:tmpl w:val="F66406DE"/>
    <w:lvl w:ilvl="0" w:tplc="F1364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F3E"/>
    <w:multiLevelType w:val="hybridMultilevel"/>
    <w:tmpl w:val="1AD84C2E"/>
    <w:lvl w:ilvl="0" w:tplc="1A14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58A85E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8F119D"/>
    <w:multiLevelType w:val="multilevel"/>
    <w:tmpl w:val="FA46108C"/>
    <w:styleLink w:val="Elencocorrente11"/>
    <w:lvl w:ilvl="0">
      <w:start w:val="1"/>
      <w:numFmt w:val="decimal"/>
      <w:lvlText w:val=" Punto n. %1 –"/>
      <w:lvlJc w:val="center"/>
      <w:pPr>
        <w:ind w:left="112" w:firstLine="10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B457C"/>
    <w:multiLevelType w:val="hybridMultilevel"/>
    <w:tmpl w:val="D4C4F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70B82"/>
    <w:multiLevelType w:val="hybridMultilevel"/>
    <w:tmpl w:val="12CA0B50"/>
    <w:lvl w:ilvl="0" w:tplc="CB2022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22C6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11347"/>
    <w:multiLevelType w:val="hybridMultilevel"/>
    <w:tmpl w:val="97BA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85144"/>
    <w:multiLevelType w:val="multilevel"/>
    <w:tmpl w:val="7E6A09DA"/>
    <w:styleLink w:val="Elencocorrente5"/>
    <w:lvl w:ilvl="0">
      <w:start w:val="1"/>
      <w:numFmt w:val="decimal"/>
      <w:lvlText w:val=" Punto n.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678C4"/>
    <w:multiLevelType w:val="multilevel"/>
    <w:tmpl w:val="4B928184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BC0EFB"/>
    <w:multiLevelType w:val="hybridMultilevel"/>
    <w:tmpl w:val="B79ED9F2"/>
    <w:lvl w:ilvl="0" w:tplc="69D4487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65886AB6"/>
    <w:multiLevelType w:val="hybridMultilevel"/>
    <w:tmpl w:val="196A56C2"/>
    <w:lvl w:ilvl="0" w:tplc="BC80206A">
      <w:start w:val="1"/>
      <w:numFmt w:val="lowerLetter"/>
      <w:lvlText w:val="%1)"/>
      <w:lvlJc w:val="left"/>
      <w:pPr>
        <w:ind w:left="341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EC7198">
      <w:numFmt w:val="bullet"/>
      <w:lvlText w:val="•"/>
      <w:lvlJc w:val="left"/>
      <w:pPr>
        <w:ind w:left="1361" w:hanging="223"/>
      </w:pPr>
      <w:rPr>
        <w:rFonts w:hint="default"/>
        <w:lang w:val="it-IT" w:eastAsia="en-US" w:bidi="ar-SA"/>
      </w:rPr>
    </w:lvl>
    <w:lvl w:ilvl="2" w:tplc="36E43E1C">
      <w:numFmt w:val="bullet"/>
      <w:lvlText w:val="•"/>
      <w:lvlJc w:val="left"/>
      <w:pPr>
        <w:ind w:left="2382" w:hanging="223"/>
      </w:pPr>
      <w:rPr>
        <w:rFonts w:hint="default"/>
        <w:lang w:val="it-IT" w:eastAsia="en-US" w:bidi="ar-SA"/>
      </w:rPr>
    </w:lvl>
    <w:lvl w:ilvl="3" w:tplc="326A9586">
      <w:numFmt w:val="bullet"/>
      <w:lvlText w:val="•"/>
      <w:lvlJc w:val="left"/>
      <w:pPr>
        <w:ind w:left="3403" w:hanging="223"/>
      </w:pPr>
      <w:rPr>
        <w:rFonts w:hint="default"/>
        <w:lang w:val="it-IT" w:eastAsia="en-US" w:bidi="ar-SA"/>
      </w:rPr>
    </w:lvl>
    <w:lvl w:ilvl="4" w:tplc="AE405064">
      <w:numFmt w:val="bullet"/>
      <w:lvlText w:val="•"/>
      <w:lvlJc w:val="left"/>
      <w:pPr>
        <w:ind w:left="4424" w:hanging="223"/>
      </w:pPr>
      <w:rPr>
        <w:rFonts w:hint="default"/>
        <w:lang w:val="it-IT" w:eastAsia="en-US" w:bidi="ar-SA"/>
      </w:rPr>
    </w:lvl>
    <w:lvl w:ilvl="5" w:tplc="97B46CAA">
      <w:numFmt w:val="bullet"/>
      <w:lvlText w:val="•"/>
      <w:lvlJc w:val="left"/>
      <w:pPr>
        <w:ind w:left="5445" w:hanging="223"/>
      </w:pPr>
      <w:rPr>
        <w:rFonts w:hint="default"/>
        <w:lang w:val="it-IT" w:eastAsia="en-US" w:bidi="ar-SA"/>
      </w:rPr>
    </w:lvl>
    <w:lvl w:ilvl="6" w:tplc="32182312">
      <w:numFmt w:val="bullet"/>
      <w:lvlText w:val="•"/>
      <w:lvlJc w:val="left"/>
      <w:pPr>
        <w:ind w:left="6466" w:hanging="223"/>
      </w:pPr>
      <w:rPr>
        <w:rFonts w:hint="default"/>
        <w:lang w:val="it-IT" w:eastAsia="en-US" w:bidi="ar-SA"/>
      </w:rPr>
    </w:lvl>
    <w:lvl w:ilvl="7" w:tplc="C344C456">
      <w:numFmt w:val="bullet"/>
      <w:lvlText w:val="•"/>
      <w:lvlJc w:val="left"/>
      <w:pPr>
        <w:ind w:left="7487" w:hanging="223"/>
      </w:pPr>
      <w:rPr>
        <w:rFonts w:hint="default"/>
        <w:lang w:val="it-IT" w:eastAsia="en-US" w:bidi="ar-SA"/>
      </w:rPr>
    </w:lvl>
    <w:lvl w:ilvl="8" w:tplc="B0E61916">
      <w:numFmt w:val="bullet"/>
      <w:lvlText w:val="•"/>
      <w:lvlJc w:val="left"/>
      <w:pPr>
        <w:ind w:left="8508" w:hanging="223"/>
      </w:pPr>
      <w:rPr>
        <w:rFonts w:hint="default"/>
        <w:lang w:val="it-IT" w:eastAsia="en-US" w:bidi="ar-SA"/>
      </w:rPr>
    </w:lvl>
  </w:abstractNum>
  <w:abstractNum w:abstractNumId="32" w15:restartNumberingAfterBreak="0">
    <w:nsid w:val="680265F9"/>
    <w:multiLevelType w:val="multilevel"/>
    <w:tmpl w:val="D7CA1B2C"/>
    <w:styleLink w:val="Elencocorrente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6C2840"/>
    <w:multiLevelType w:val="hybridMultilevel"/>
    <w:tmpl w:val="13480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912BC"/>
    <w:multiLevelType w:val="hybridMultilevel"/>
    <w:tmpl w:val="D38E7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961" w:hanging="283"/>
        </w:pPr>
        <w:rPr>
          <w:rFonts w:ascii="Symbol" w:hAnsi="Symbol" w:hint="default"/>
          <w:sz w:val="12"/>
        </w:rPr>
      </w:lvl>
    </w:lvlOverride>
  </w:num>
  <w:num w:numId="4">
    <w:abstractNumId w:val="23"/>
  </w:num>
  <w:num w:numId="5">
    <w:abstractNumId w:val="27"/>
  </w:num>
  <w:num w:numId="6">
    <w:abstractNumId w:val="1"/>
  </w:num>
  <w:num w:numId="7">
    <w:abstractNumId w:val="22"/>
  </w:num>
  <w:num w:numId="8">
    <w:abstractNumId w:val="34"/>
  </w:num>
  <w:num w:numId="9">
    <w:abstractNumId w:val="19"/>
  </w:num>
  <w:num w:numId="10">
    <w:abstractNumId w:val="33"/>
  </w:num>
  <w:num w:numId="11">
    <w:abstractNumId w:val="7"/>
  </w:num>
  <w:num w:numId="12">
    <w:abstractNumId w:val="11"/>
  </w:num>
  <w:num w:numId="13">
    <w:abstractNumId w:val="16"/>
  </w:num>
  <w:num w:numId="14">
    <w:abstractNumId w:val="6"/>
  </w:num>
  <w:num w:numId="15">
    <w:abstractNumId w:val="29"/>
  </w:num>
  <w:num w:numId="16">
    <w:abstractNumId w:val="32"/>
  </w:num>
  <w:num w:numId="17">
    <w:abstractNumId w:val="2"/>
  </w:num>
  <w:num w:numId="18">
    <w:abstractNumId w:val="13"/>
  </w:num>
  <w:num w:numId="19">
    <w:abstractNumId w:val="5"/>
  </w:num>
  <w:num w:numId="20">
    <w:abstractNumId w:val="15"/>
  </w:num>
  <w:num w:numId="21">
    <w:abstractNumId w:val="28"/>
  </w:num>
  <w:num w:numId="22">
    <w:abstractNumId w:val="3"/>
  </w:num>
  <w:num w:numId="23">
    <w:abstractNumId w:val="9"/>
  </w:num>
  <w:num w:numId="24">
    <w:abstractNumId w:val="12"/>
  </w:num>
  <w:num w:numId="25">
    <w:abstractNumId w:val="4"/>
  </w:num>
  <w:num w:numId="26">
    <w:abstractNumId w:val="8"/>
  </w:num>
  <w:num w:numId="27">
    <w:abstractNumId w:val="24"/>
  </w:num>
  <w:num w:numId="28">
    <w:abstractNumId w:val="25"/>
  </w:num>
  <w:num w:numId="29">
    <w:abstractNumId w:val="17"/>
  </w:num>
  <w:num w:numId="30">
    <w:abstractNumId w:val="14"/>
  </w:num>
  <w:num w:numId="31">
    <w:abstractNumId w:val="30"/>
  </w:num>
  <w:num w:numId="32">
    <w:abstractNumId w:val="20"/>
  </w:num>
  <w:num w:numId="33">
    <w:abstractNumId w:val="21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7"/>
    <w:rsid w:val="00004C0B"/>
    <w:rsid w:val="000102AB"/>
    <w:rsid w:val="00011085"/>
    <w:rsid w:val="00013D47"/>
    <w:rsid w:val="00014DDD"/>
    <w:rsid w:val="0001686D"/>
    <w:rsid w:val="00027082"/>
    <w:rsid w:val="00034DA0"/>
    <w:rsid w:val="00041BDD"/>
    <w:rsid w:val="0005293E"/>
    <w:rsid w:val="0006510C"/>
    <w:rsid w:val="000735D8"/>
    <w:rsid w:val="00075FB5"/>
    <w:rsid w:val="00077EFB"/>
    <w:rsid w:val="00091ED0"/>
    <w:rsid w:val="000953FD"/>
    <w:rsid w:val="000A67DC"/>
    <w:rsid w:val="000B1629"/>
    <w:rsid w:val="000C07BD"/>
    <w:rsid w:val="000C5E70"/>
    <w:rsid w:val="000E0C20"/>
    <w:rsid w:val="000E1D63"/>
    <w:rsid w:val="000E6856"/>
    <w:rsid w:val="000E69A3"/>
    <w:rsid w:val="000F75D9"/>
    <w:rsid w:val="000F76CD"/>
    <w:rsid w:val="001110DB"/>
    <w:rsid w:val="001160C6"/>
    <w:rsid w:val="00121B2A"/>
    <w:rsid w:val="001229C2"/>
    <w:rsid w:val="0012346D"/>
    <w:rsid w:val="00123C14"/>
    <w:rsid w:val="00137716"/>
    <w:rsid w:val="0014044D"/>
    <w:rsid w:val="00140A06"/>
    <w:rsid w:val="00143272"/>
    <w:rsid w:val="001454AD"/>
    <w:rsid w:val="00157B2C"/>
    <w:rsid w:val="00161AD5"/>
    <w:rsid w:val="0016680A"/>
    <w:rsid w:val="00173DFF"/>
    <w:rsid w:val="001A0F88"/>
    <w:rsid w:val="001A532D"/>
    <w:rsid w:val="001A7A69"/>
    <w:rsid w:val="001A7F5F"/>
    <w:rsid w:val="001C5C5B"/>
    <w:rsid w:val="001E6B69"/>
    <w:rsid w:val="001E728A"/>
    <w:rsid w:val="001F4DE5"/>
    <w:rsid w:val="001F6113"/>
    <w:rsid w:val="00201F90"/>
    <w:rsid w:val="002119A9"/>
    <w:rsid w:val="002150DB"/>
    <w:rsid w:val="00217D5D"/>
    <w:rsid w:val="0022178D"/>
    <w:rsid w:val="0022398F"/>
    <w:rsid w:val="00225344"/>
    <w:rsid w:val="0022715E"/>
    <w:rsid w:val="002336E8"/>
    <w:rsid w:val="00243877"/>
    <w:rsid w:val="00245A15"/>
    <w:rsid w:val="00260CC1"/>
    <w:rsid w:val="00262EAF"/>
    <w:rsid w:val="002643AF"/>
    <w:rsid w:val="002702BA"/>
    <w:rsid w:val="0027195E"/>
    <w:rsid w:val="0027770B"/>
    <w:rsid w:val="002779CF"/>
    <w:rsid w:val="002877C5"/>
    <w:rsid w:val="002B4A06"/>
    <w:rsid w:val="002B5839"/>
    <w:rsid w:val="002B7F9A"/>
    <w:rsid w:val="002C519A"/>
    <w:rsid w:val="002C5A34"/>
    <w:rsid w:val="002C697E"/>
    <w:rsid w:val="002D476D"/>
    <w:rsid w:val="002D4F62"/>
    <w:rsid w:val="002D62C6"/>
    <w:rsid w:val="002D7907"/>
    <w:rsid w:val="002F0439"/>
    <w:rsid w:val="002F0831"/>
    <w:rsid w:val="002F30FD"/>
    <w:rsid w:val="002F357C"/>
    <w:rsid w:val="003011D6"/>
    <w:rsid w:val="00304163"/>
    <w:rsid w:val="0030691B"/>
    <w:rsid w:val="00307F98"/>
    <w:rsid w:val="0031399E"/>
    <w:rsid w:val="00322B37"/>
    <w:rsid w:val="003266B9"/>
    <w:rsid w:val="003318A6"/>
    <w:rsid w:val="0033763F"/>
    <w:rsid w:val="0034072C"/>
    <w:rsid w:val="00347E23"/>
    <w:rsid w:val="00356E16"/>
    <w:rsid w:val="00360B3B"/>
    <w:rsid w:val="00370C06"/>
    <w:rsid w:val="00375CAC"/>
    <w:rsid w:val="00377F30"/>
    <w:rsid w:val="003832E6"/>
    <w:rsid w:val="00385714"/>
    <w:rsid w:val="00386080"/>
    <w:rsid w:val="00393310"/>
    <w:rsid w:val="003A4862"/>
    <w:rsid w:val="003A51B8"/>
    <w:rsid w:val="003B3AFE"/>
    <w:rsid w:val="003B47EF"/>
    <w:rsid w:val="003B4F46"/>
    <w:rsid w:val="003C695D"/>
    <w:rsid w:val="003E2CD6"/>
    <w:rsid w:val="003F4FB3"/>
    <w:rsid w:val="003F75AC"/>
    <w:rsid w:val="00407FBC"/>
    <w:rsid w:val="004114D5"/>
    <w:rsid w:val="0041529F"/>
    <w:rsid w:val="00416514"/>
    <w:rsid w:val="00421553"/>
    <w:rsid w:val="004247C3"/>
    <w:rsid w:val="00440A07"/>
    <w:rsid w:val="00450342"/>
    <w:rsid w:val="004571B8"/>
    <w:rsid w:val="00471B91"/>
    <w:rsid w:val="00482972"/>
    <w:rsid w:val="0048697B"/>
    <w:rsid w:val="004903B8"/>
    <w:rsid w:val="004936F3"/>
    <w:rsid w:val="004A545E"/>
    <w:rsid w:val="004A6BFF"/>
    <w:rsid w:val="004B0039"/>
    <w:rsid w:val="004B3333"/>
    <w:rsid w:val="004B7EB6"/>
    <w:rsid w:val="004C1F24"/>
    <w:rsid w:val="004C3A49"/>
    <w:rsid w:val="004C785B"/>
    <w:rsid w:val="004D2A31"/>
    <w:rsid w:val="004E2DD8"/>
    <w:rsid w:val="004F03EF"/>
    <w:rsid w:val="004F0F6A"/>
    <w:rsid w:val="004F22D8"/>
    <w:rsid w:val="004F40FF"/>
    <w:rsid w:val="0051636D"/>
    <w:rsid w:val="005217CE"/>
    <w:rsid w:val="00550C3D"/>
    <w:rsid w:val="0055288A"/>
    <w:rsid w:val="00560996"/>
    <w:rsid w:val="00572CAF"/>
    <w:rsid w:val="00574E16"/>
    <w:rsid w:val="005761C9"/>
    <w:rsid w:val="00576E65"/>
    <w:rsid w:val="00577991"/>
    <w:rsid w:val="00577FBF"/>
    <w:rsid w:val="0058167C"/>
    <w:rsid w:val="0058415A"/>
    <w:rsid w:val="00587179"/>
    <w:rsid w:val="00587FFD"/>
    <w:rsid w:val="0059213C"/>
    <w:rsid w:val="005A6F41"/>
    <w:rsid w:val="005A752F"/>
    <w:rsid w:val="005B1FD7"/>
    <w:rsid w:val="005B30FD"/>
    <w:rsid w:val="005C340E"/>
    <w:rsid w:val="005C7462"/>
    <w:rsid w:val="005D1940"/>
    <w:rsid w:val="005D2CAE"/>
    <w:rsid w:val="005D7FAE"/>
    <w:rsid w:val="005E59E3"/>
    <w:rsid w:val="005F0601"/>
    <w:rsid w:val="005F327F"/>
    <w:rsid w:val="005F3FE5"/>
    <w:rsid w:val="005F42E1"/>
    <w:rsid w:val="005F45A6"/>
    <w:rsid w:val="005F5B43"/>
    <w:rsid w:val="00632AE8"/>
    <w:rsid w:val="0064030F"/>
    <w:rsid w:val="00640B8E"/>
    <w:rsid w:val="00640BBC"/>
    <w:rsid w:val="006433A4"/>
    <w:rsid w:val="00644BA7"/>
    <w:rsid w:val="00645139"/>
    <w:rsid w:val="00650609"/>
    <w:rsid w:val="00652FD8"/>
    <w:rsid w:val="00654A78"/>
    <w:rsid w:val="00676591"/>
    <w:rsid w:val="006838F5"/>
    <w:rsid w:val="00687201"/>
    <w:rsid w:val="0069361A"/>
    <w:rsid w:val="006943FF"/>
    <w:rsid w:val="006B3548"/>
    <w:rsid w:val="006B38FD"/>
    <w:rsid w:val="006D02D5"/>
    <w:rsid w:val="006D03F2"/>
    <w:rsid w:val="006D3C26"/>
    <w:rsid w:val="006D7723"/>
    <w:rsid w:val="007004FB"/>
    <w:rsid w:val="00717B20"/>
    <w:rsid w:val="007304C4"/>
    <w:rsid w:val="00732FEB"/>
    <w:rsid w:val="00754689"/>
    <w:rsid w:val="00756569"/>
    <w:rsid w:val="00756610"/>
    <w:rsid w:val="007621FE"/>
    <w:rsid w:val="00763374"/>
    <w:rsid w:val="0077760C"/>
    <w:rsid w:val="00777F1B"/>
    <w:rsid w:val="0078461A"/>
    <w:rsid w:val="00792BDD"/>
    <w:rsid w:val="00793F73"/>
    <w:rsid w:val="007974EA"/>
    <w:rsid w:val="007B113A"/>
    <w:rsid w:val="007D0530"/>
    <w:rsid w:val="007D48C8"/>
    <w:rsid w:val="00805A11"/>
    <w:rsid w:val="00807B45"/>
    <w:rsid w:val="008204D6"/>
    <w:rsid w:val="0082255C"/>
    <w:rsid w:val="0082328F"/>
    <w:rsid w:val="00824B0C"/>
    <w:rsid w:val="00825D30"/>
    <w:rsid w:val="008338D9"/>
    <w:rsid w:val="00840DCA"/>
    <w:rsid w:val="008576D1"/>
    <w:rsid w:val="0086729C"/>
    <w:rsid w:val="008678D1"/>
    <w:rsid w:val="00867A47"/>
    <w:rsid w:val="008803DE"/>
    <w:rsid w:val="00881222"/>
    <w:rsid w:val="00885335"/>
    <w:rsid w:val="0089051C"/>
    <w:rsid w:val="00893C93"/>
    <w:rsid w:val="008B32A7"/>
    <w:rsid w:val="008D0E76"/>
    <w:rsid w:val="008D272D"/>
    <w:rsid w:val="008D397F"/>
    <w:rsid w:val="008D5543"/>
    <w:rsid w:val="008E21DE"/>
    <w:rsid w:val="008E5B7F"/>
    <w:rsid w:val="008F26D9"/>
    <w:rsid w:val="008F78C5"/>
    <w:rsid w:val="009059A9"/>
    <w:rsid w:val="009131D2"/>
    <w:rsid w:val="00933042"/>
    <w:rsid w:val="009505E3"/>
    <w:rsid w:val="009529B7"/>
    <w:rsid w:val="009603B7"/>
    <w:rsid w:val="00967BDE"/>
    <w:rsid w:val="009712CF"/>
    <w:rsid w:val="00972EB0"/>
    <w:rsid w:val="00987E6D"/>
    <w:rsid w:val="00995221"/>
    <w:rsid w:val="0099704D"/>
    <w:rsid w:val="009A0D3D"/>
    <w:rsid w:val="009A485A"/>
    <w:rsid w:val="009A652A"/>
    <w:rsid w:val="009A7BB0"/>
    <w:rsid w:val="009B268C"/>
    <w:rsid w:val="009B52F6"/>
    <w:rsid w:val="009C29BE"/>
    <w:rsid w:val="009C3923"/>
    <w:rsid w:val="009C3C2E"/>
    <w:rsid w:val="009C4A07"/>
    <w:rsid w:val="009D1B86"/>
    <w:rsid w:val="009D3020"/>
    <w:rsid w:val="009D4D7A"/>
    <w:rsid w:val="009E3220"/>
    <w:rsid w:val="009E55A4"/>
    <w:rsid w:val="009E5E41"/>
    <w:rsid w:val="009E6F2D"/>
    <w:rsid w:val="009F08D9"/>
    <w:rsid w:val="009F2224"/>
    <w:rsid w:val="009F493F"/>
    <w:rsid w:val="009F653B"/>
    <w:rsid w:val="00A1014C"/>
    <w:rsid w:val="00A22686"/>
    <w:rsid w:val="00A226CE"/>
    <w:rsid w:val="00A231D0"/>
    <w:rsid w:val="00A30E78"/>
    <w:rsid w:val="00A47AA7"/>
    <w:rsid w:val="00A55F27"/>
    <w:rsid w:val="00A66509"/>
    <w:rsid w:val="00A67A3E"/>
    <w:rsid w:val="00A74FFC"/>
    <w:rsid w:val="00A8426A"/>
    <w:rsid w:val="00A858F3"/>
    <w:rsid w:val="00A86897"/>
    <w:rsid w:val="00A95A71"/>
    <w:rsid w:val="00AA1FD9"/>
    <w:rsid w:val="00AC267C"/>
    <w:rsid w:val="00AE0C10"/>
    <w:rsid w:val="00AE1E7B"/>
    <w:rsid w:val="00AE783B"/>
    <w:rsid w:val="00AF5E16"/>
    <w:rsid w:val="00B04306"/>
    <w:rsid w:val="00B04E57"/>
    <w:rsid w:val="00B13E52"/>
    <w:rsid w:val="00B1510B"/>
    <w:rsid w:val="00B27697"/>
    <w:rsid w:val="00B314EF"/>
    <w:rsid w:val="00B3333C"/>
    <w:rsid w:val="00B34204"/>
    <w:rsid w:val="00B50229"/>
    <w:rsid w:val="00B5287E"/>
    <w:rsid w:val="00B63028"/>
    <w:rsid w:val="00B64515"/>
    <w:rsid w:val="00B737F7"/>
    <w:rsid w:val="00B73A12"/>
    <w:rsid w:val="00B868CF"/>
    <w:rsid w:val="00B86F66"/>
    <w:rsid w:val="00B90321"/>
    <w:rsid w:val="00B90546"/>
    <w:rsid w:val="00B917B2"/>
    <w:rsid w:val="00B92A27"/>
    <w:rsid w:val="00B97412"/>
    <w:rsid w:val="00BA387A"/>
    <w:rsid w:val="00BA7CA3"/>
    <w:rsid w:val="00BC3730"/>
    <w:rsid w:val="00BD1534"/>
    <w:rsid w:val="00BD537E"/>
    <w:rsid w:val="00BD61DE"/>
    <w:rsid w:val="00BD6A02"/>
    <w:rsid w:val="00BE1A21"/>
    <w:rsid w:val="00BE7FB9"/>
    <w:rsid w:val="00BF1DA3"/>
    <w:rsid w:val="00BF38FF"/>
    <w:rsid w:val="00BF6662"/>
    <w:rsid w:val="00C04F85"/>
    <w:rsid w:val="00C1097C"/>
    <w:rsid w:val="00C15C66"/>
    <w:rsid w:val="00C20C95"/>
    <w:rsid w:val="00C2647F"/>
    <w:rsid w:val="00C325F8"/>
    <w:rsid w:val="00C33C9D"/>
    <w:rsid w:val="00C35989"/>
    <w:rsid w:val="00C90390"/>
    <w:rsid w:val="00C91951"/>
    <w:rsid w:val="00C91EA8"/>
    <w:rsid w:val="00CA036B"/>
    <w:rsid w:val="00CA2CAC"/>
    <w:rsid w:val="00CB0A36"/>
    <w:rsid w:val="00CB18F5"/>
    <w:rsid w:val="00CB7BB7"/>
    <w:rsid w:val="00CC3C93"/>
    <w:rsid w:val="00CD5235"/>
    <w:rsid w:val="00CD59EE"/>
    <w:rsid w:val="00CE162C"/>
    <w:rsid w:val="00CE1639"/>
    <w:rsid w:val="00CF4F71"/>
    <w:rsid w:val="00D01575"/>
    <w:rsid w:val="00D01AD5"/>
    <w:rsid w:val="00D21933"/>
    <w:rsid w:val="00D25C9C"/>
    <w:rsid w:val="00D30A52"/>
    <w:rsid w:val="00D36007"/>
    <w:rsid w:val="00D432EA"/>
    <w:rsid w:val="00D44A04"/>
    <w:rsid w:val="00D5151A"/>
    <w:rsid w:val="00D548B0"/>
    <w:rsid w:val="00D72CEC"/>
    <w:rsid w:val="00D75796"/>
    <w:rsid w:val="00D85500"/>
    <w:rsid w:val="00D877BD"/>
    <w:rsid w:val="00D96E93"/>
    <w:rsid w:val="00D975DB"/>
    <w:rsid w:val="00DA693B"/>
    <w:rsid w:val="00DB16B1"/>
    <w:rsid w:val="00DC38B9"/>
    <w:rsid w:val="00DC4FC3"/>
    <w:rsid w:val="00DD34C0"/>
    <w:rsid w:val="00DD6254"/>
    <w:rsid w:val="00DD6B0E"/>
    <w:rsid w:val="00DF1905"/>
    <w:rsid w:val="00DF5666"/>
    <w:rsid w:val="00E03651"/>
    <w:rsid w:val="00E07677"/>
    <w:rsid w:val="00E10A6B"/>
    <w:rsid w:val="00E11CD0"/>
    <w:rsid w:val="00E23AFD"/>
    <w:rsid w:val="00E25367"/>
    <w:rsid w:val="00E314F4"/>
    <w:rsid w:val="00E356CD"/>
    <w:rsid w:val="00E3661B"/>
    <w:rsid w:val="00E37DED"/>
    <w:rsid w:val="00E51515"/>
    <w:rsid w:val="00E51E10"/>
    <w:rsid w:val="00E5545A"/>
    <w:rsid w:val="00E62DA2"/>
    <w:rsid w:val="00E71913"/>
    <w:rsid w:val="00E7763A"/>
    <w:rsid w:val="00E8517E"/>
    <w:rsid w:val="00E90A52"/>
    <w:rsid w:val="00E978D2"/>
    <w:rsid w:val="00EA0470"/>
    <w:rsid w:val="00EA43E0"/>
    <w:rsid w:val="00EA52D0"/>
    <w:rsid w:val="00EB5201"/>
    <w:rsid w:val="00EB52BE"/>
    <w:rsid w:val="00EB7FAE"/>
    <w:rsid w:val="00EC6400"/>
    <w:rsid w:val="00ED2DA2"/>
    <w:rsid w:val="00EE1561"/>
    <w:rsid w:val="00EF2218"/>
    <w:rsid w:val="00EF4B4C"/>
    <w:rsid w:val="00F011BC"/>
    <w:rsid w:val="00F01D42"/>
    <w:rsid w:val="00F20DE2"/>
    <w:rsid w:val="00F34825"/>
    <w:rsid w:val="00F42E85"/>
    <w:rsid w:val="00F63324"/>
    <w:rsid w:val="00F70268"/>
    <w:rsid w:val="00F72FC1"/>
    <w:rsid w:val="00F810A8"/>
    <w:rsid w:val="00F91082"/>
    <w:rsid w:val="00F93B50"/>
    <w:rsid w:val="00F97008"/>
    <w:rsid w:val="00FA7F35"/>
    <w:rsid w:val="00FC6CB6"/>
    <w:rsid w:val="00FD047C"/>
    <w:rsid w:val="00FD1D58"/>
    <w:rsid w:val="00FD7385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01C6C-58B1-48D7-BA01-C4658C6A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3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C3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table" w:styleId="Grigliatabella">
    <w:name w:val="Table Grid"/>
    <w:basedOn w:val="Tabellanormale"/>
    <w:uiPriority w:val="59"/>
    <w:rsid w:val="00B86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2BE"/>
    <w:rPr>
      <w:rFonts w:ascii="Tahoma" w:hAnsi="Tahoma" w:cs="Tahoma"/>
      <w:color w:val="00206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29C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4044D"/>
    <w:rPr>
      <w:i/>
      <w:iCs/>
    </w:rPr>
  </w:style>
  <w:style w:type="paragraph" w:customStyle="1" w:styleId="OmniPage3">
    <w:name w:val="OmniPage #3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paragraph" w:customStyle="1" w:styleId="OmniPage1">
    <w:name w:val="OmniPage #1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204"/>
    <w:rPr>
      <w:rFonts w:asciiTheme="majorHAnsi" w:eastAsiaTheme="majorEastAsia" w:hAnsiTheme="majorHAnsi" w:cstheme="majorBidi"/>
      <w:b/>
      <w:bCs/>
      <w:color w:val="002060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2328F"/>
    <w:pPr>
      <w:ind w:left="720"/>
      <w:contextualSpacing/>
    </w:pPr>
    <w:rPr>
      <w:szCs w:val="20"/>
    </w:rPr>
  </w:style>
  <w:style w:type="paragraph" w:styleId="Corpotesto">
    <w:name w:val="Body Text"/>
    <w:basedOn w:val="Normale"/>
    <w:link w:val="CorpotestoCarattere"/>
    <w:rsid w:val="00393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44"/>
      <w:jc w:val="both"/>
    </w:pPr>
    <w:rPr>
      <w:rFonts w:ascii="Verdana" w:hAnsi="Verdana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93310"/>
    <w:rPr>
      <w:rFonts w:ascii="Verdana" w:eastAsia="Times New Roman" w:hAnsi="Verdana" w:cs="Times New Roman"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93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44"/>
      <w:jc w:val="center"/>
    </w:pPr>
    <w:rPr>
      <w:rFonts w:ascii="Verdana" w:hAnsi="Verdana"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3310"/>
    <w:rPr>
      <w:rFonts w:ascii="Verdana" w:eastAsia="Times New Roman" w:hAnsi="Verdana" w:cs="Times New Roman"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C340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6E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0E6856"/>
    <w:pPr>
      <w:spacing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e"/>
    <w:rsid w:val="007004FB"/>
    <w:pPr>
      <w:spacing w:after="324"/>
    </w:pPr>
  </w:style>
  <w:style w:type="paragraph" w:styleId="NormaleWeb">
    <w:name w:val="Normal (Web)"/>
    <w:basedOn w:val="Normale"/>
    <w:uiPriority w:val="99"/>
    <w:semiHidden/>
    <w:unhideWhenUsed/>
    <w:rsid w:val="00B13E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3E52"/>
    <w:rPr>
      <w:b/>
      <w:bCs/>
    </w:rPr>
  </w:style>
  <w:style w:type="table" w:customStyle="1" w:styleId="TableNormal">
    <w:name w:val="Table Normal"/>
    <w:uiPriority w:val="2"/>
    <w:unhideWhenUsed/>
    <w:qFormat/>
    <w:rsid w:val="00AE0C10"/>
    <w:pPr>
      <w:widowControl w:val="0"/>
      <w:autoSpaceDE w:val="0"/>
      <w:autoSpaceDN w:val="0"/>
      <w:spacing w:line="240" w:lineRule="auto"/>
      <w:jc w:val="left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E0C10"/>
    <w:pPr>
      <w:widowControl w:val="0"/>
      <w:autoSpaceDE w:val="0"/>
      <w:autoSpaceDN w:val="0"/>
      <w:spacing w:before="148"/>
      <w:ind w:left="11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2CAF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572CAF"/>
    <w:pPr>
      <w:spacing w:before="100" w:beforeAutospacing="1"/>
      <w:ind w:right="-142"/>
      <w:jc w:val="both"/>
    </w:pPr>
    <w:rPr>
      <w:rFonts w:ascii="Verdana" w:hAnsi="Verdana"/>
      <w:sz w:val="20"/>
      <w:szCs w:val="20"/>
      <w:lang w:eastAsia="zh-CN"/>
    </w:rPr>
  </w:style>
  <w:style w:type="paragraph" w:customStyle="1" w:styleId="Titolotabella">
    <w:name w:val="Titolo tabella"/>
    <w:basedOn w:val="Normale"/>
    <w:qFormat/>
    <w:rsid w:val="00572CAF"/>
    <w:pPr>
      <w:suppressLineNumbers/>
      <w:suppressAutoHyphens/>
      <w:jc w:val="center"/>
      <w:textAlignment w:val="baseline"/>
    </w:pPr>
    <w:rPr>
      <w:b/>
      <w:bCs/>
    </w:rPr>
  </w:style>
  <w:style w:type="numbering" w:customStyle="1" w:styleId="Elencocorrente1">
    <w:name w:val="Elenco corrente1"/>
    <w:uiPriority w:val="99"/>
    <w:rsid w:val="00572CAF"/>
    <w:pPr>
      <w:numPr>
        <w:numId w:val="15"/>
      </w:numPr>
    </w:pPr>
  </w:style>
  <w:style w:type="numbering" w:customStyle="1" w:styleId="Elencocorrente2">
    <w:name w:val="Elenco corrente2"/>
    <w:uiPriority w:val="99"/>
    <w:rsid w:val="00572CAF"/>
    <w:pPr>
      <w:numPr>
        <w:numId w:val="16"/>
      </w:numPr>
    </w:pPr>
  </w:style>
  <w:style w:type="character" w:customStyle="1" w:styleId="Nessuno">
    <w:name w:val="Nessuno"/>
    <w:rsid w:val="00572CAF"/>
    <w:rPr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72CAF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Elencocorrente3">
    <w:name w:val="Elenco corrente3"/>
    <w:uiPriority w:val="99"/>
    <w:rsid w:val="00572CAF"/>
    <w:pPr>
      <w:numPr>
        <w:numId w:val="19"/>
      </w:numPr>
    </w:pPr>
  </w:style>
  <w:style w:type="numbering" w:customStyle="1" w:styleId="Elencocorrente4">
    <w:name w:val="Elenco corrente4"/>
    <w:uiPriority w:val="99"/>
    <w:rsid w:val="00572CAF"/>
    <w:pPr>
      <w:numPr>
        <w:numId w:val="20"/>
      </w:numPr>
    </w:pPr>
  </w:style>
  <w:style w:type="numbering" w:customStyle="1" w:styleId="Elencocorrente5">
    <w:name w:val="Elenco corrente5"/>
    <w:uiPriority w:val="99"/>
    <w:rsid w:val="00572CAF"/>
    <w:pPr>
      <w:numPr>
        <w:numId w:val="21"/>
      </w:numPr>
    </w:pPr>
  </w:style>
  <w:style w:type="numbering" w:customStyle="1" w:styleId="Elencocorrente6">
    <w:name w:val="Elenco corrente6"/>
    <w:uiPriority w:val="99"/>
    <w:rsid w:val="00572CAF"/>
    <w:pPr>
      <w:numPr>
        <w:numId w:val="22"/>
      </w:numPr>
    </w:pPr>
  </w:style>
  <w:style w:type="numbering" w:customStyle="1" w:styleId="Elencocorrente7">
    <w:name w:val="Elenco corrente7"/>
    <w:uiPriority w:val="99"/>
    <w:rsid w:val="00572CAF"/>
    <w:pPr>
      <w:numPr>
        <w:numId w:val="23"/>
      </w:numPr>
    </w:pPr>
  </w:style>
  <w:style w:type="numbering" w:customStyle="1" w:styleId="Elencocorrente8">
    <w:name w:val="Elenco corrente8"/>
    <w:uiPriority w:val="99"/>
    <w:rsid w:val="00572CAF"/>
    <w:pPr>
      <w:numPr>
        <w:numId w:val="24"/>
      </w:numPr>
    </w:pPr>
  </w:style>
  <w:style w:type="numbering" w:customStyle="1" w:styleId="Elencocorrente9">
    <w:name w:val="Elenco corrente9"/>
    <w:uiPriority w:val="99"/>
    <w:rsid w:val="00572CAF"/>
    <w:pPr>
      <w:numPr>
        <w:numId w:val="25"/>
      </w:numPr>
    </w:pPr>
  </w:style>
  <w:style w:type="numbering" w:customStyle="1" w:styleId="Elencocorrente10">
    <w:name w:val="Elenco corrente10"/>
    <w:uiPriority w:val="99"/>
    <w:rsid w:val="00572CAF"/>
    <w:pPr>
      <w:numPr>
        <w:numId w:val="26"/>
      </w:numPr>
    </w:pPr>
  </w:style>
  <w:style w:type="numbering" w:customStyle="1" w:styleId="Elencocorrente11">
    <w:name w:val="Elenco corrente11"/>
    <w:uiPriority w:val="99"/>
    <w:rsid w:val="00572CAF"/>
    <w:pPr>
      <w:numPr>
        <w:numId w:val="27"/>
      </w:numPr>
    </w:pPr>
  </w:style>
  <w:style w:type="paragraph" w:styleId="Revisione">
    <w:name w:val="Revision"/>
    <w:hidden/>
    <w:uiPriority w:val="99"/>
    <w:semiHidden/>
    <w:rsid w:val="00572C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3AF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C20C95"/>
    <w:pPr>
      <w:widowControl w:val="0"/>
      <w:autoSpaceDE w:val="0"/>
      <w:autoSpaceDN w:val="0"/>
      <w:spacing w:before="1"/>
      <w:ind w:left="347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20C95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TPIS01800P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PIS01800P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17\Downloads\Carta%20intestata%20rev.2%20del%2015-11-2016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A295-DCFC-4679-A4E7-7CF4B1E9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rev.2 del 15-11-2016 (1)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cp:lastPrinted>2023-03-11T11:14:00Z</cp:lastPrinted>
  <dcterms:created xsi:type="dcterms:W3CDTF">2023-04-05T15:14:00Z</dcterms:created>
  <dcterms:modified xsi:type="dcterms:W3CDTF">2023-04-05T15:14:00Z</dcterms:modified>
</cp:coreProperties>
</file>